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C157" w14:textId="34B734BF" w:rsidR="00D01C87" w:rsidRPr="005F3AA2" w:rsidRDefault="00C74878" w:rsidP="005F3AA2">
      <w:pPr>
        <w:spacing w:before="120" w:after="120"/>
        <w:jc w:val="right"/>
        <w:rPr>
          <w:sz w:val="22"/>
        </w:rPr>
      </w:pPr>
      <w:bookmarkStart w:id="0" w:name="_GoBack"/>
      <w:bookmarkEnd w:id="0"/>
      <w:r w:rsidRPr="005F3AA2">
        <w:rPr>
          <w:sz w:val="22"/>
        </w:rPr>
        <w:t xml:space="preserve">Warszawa, dnia </w:t>
      </w:r>
      <w:sdt>
        <w:sdtPr>
          <w:rPr>
            <w:sz w:val="22"/>
          </w:rPr>
          <w:alias w:val="Dzień"/>
          <w:tag w:val="Dzień"/>
          <w:id w:val="-468509454"/>
          <w:lock w:val="sdtLocked"/>
          <w:placeholder>
            <w:docPart w:val="5296D253AA244971A8A9AEC3011E1E75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EC153F">
            <w:rPr>
              <w:sz w:val="22"/>
            </w:rPr>
            <w:t>1</w:t>
          </w:r>
        </w:sdtContent>
      </w:sdt>
      <w:r w:rsidRPr="005F3AA2">
        <w:rPr>
          <w:sz w:val="22"/>
        </w:rPr>
        <w:t xml:space="preserve"> </w:t>
      </w:r>
      <w:sdt>
        <w:sdtPr>
          <w:rPr>
            <w:sz w:val="22"/>
          </w:rPr>
          <w:alias w:val="Miesiąc"/>
          <w:tag w:val="Miesiąc"/>
          <w:id w:val="-278102138"/>
          <w:lock w:val="sdtLocked"/>
          <w:placeholder>
            <w:docPart w:val="8679BE3D7AE44A789162831C3EEA274E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="00EC153F">
            <w:rPr>
              <w:sz w:val="22"/>
            </w:rPr>
            <w:t>marca</w:t>
          </w:r>
        </w:sdtContent>
      </w:sdt>
      <w:r w:rsidR="00E26155" w:rsidRPr="005F3AA2">
        <w:rPr>
          <w:sz w:val="22"/>
        </w:rPr>
        <w:t xml:space="preserve"> </w:t>
      </w:r>
      <w:sdt>
        <w:sdtPr>
          <w:rPr>
            <w:sz w:val="22"/>
          </w:rPr>
          <w:alias w:val="Rok"/>
          <w:tag w:val="Rok"/>
          <w:id w:val="1628204462"/>
          <w:lock w:val="sdtLocked"/>
          <w:placeholder>
            <w:docPart w:val="682DBD849F934263ADBD8BD8DB79CCB5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01C87" w:rsidRPr="005F3AA2">
            <w:rPr>
              <w:sz w:val="22"/>
            </w:rPr>
            <w:t>202</w:t>
          </w:r>
          <w:r w:rsidR="00EC153F">
            <w:rPr>
              <w:sz w:val="22"/>
            </w:rPr>
            <w:t>3</w:t>
          </w:r>
        </w:sdtContent>
      </w:sdt>
      <w:r w:rsidR="00CF5F7A" w:rsidRPr="005F3AA2">
        <w:rPr>
          <w:sz w:val="22"/>
        </w:rPr>
        <w:t xml:space="preserve"> roku</w:t>
      </w:r>
    </w:p>
    <w:p w14:paraId="1FDB08C4" w14:textId="738EE422" w:rsidR="00D01C87" w:rsidRPr="008D0DB3" w:rsidRDefault="00D01C87" w:rsidP="00D01C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Cs/>
          <w:color w:val="000000"/>
          <w:sz w:val="23"/>
          <w:szCs w:val="23"/>
          <w:lang w:eastAsia="pl-PL"/>
        </w:rPr>
      </w:pPr>
      <w:r w:rsidRPr="003607A6">
        <w:rPr>
          <w:rFonts w:eastAsia="Times New Roman"/>
          <w:b/>
          <w:color w:val="000000"/>
          <w:sz w:val="23"/>
          <w:szCs w:val="23"/>
          <w:lang w:eastAsia="pl-PL"/>
        </w:rPr>
        <w:t xml:space="preserve">Fundacja Edukacji Nowoczesnej </w:t>
      </w:r>
      <w:r w:rsidRPr="003607A6">
        <w:rPr>
          <w:rFonts w:eastAsia="Times New Roman"/>
          <w:bCs/>
          <w:color w:val="000000"/>
          <w:sz w:val="23"/>
          <w:szCs w:val="23"/>
          <w:lang w:eastAsia="pl-PL"/>
        </w:rPr>
        <w:t>zaprasza do wzięcia udziału w</w:t>
      </w:r>
      <w:r w:rsidR="0048428C">
        <w:rPr>
          <w:rFonts w:eastAsia="Times New Roman"/>
          <w:bCs/>
          <w:color w:val="000000"/>
          <w:sz w:val="23"/>
          <w:szCs w:val="23"/>
          <w:lang w:eastAsia="pl-PL"/>
        </w:rPr>
        <w:t xml:space="preserve"> </w:t>
      </w:r>
      <w:r w:rsidRPr="003607A6">
        <w:rPr>
          <w:rFonts w:eastAsia="Times New Roman"/>
          <w:bCs/>
          <w:color w:val="000000"/>
          <w:sz w:val="23"/>
          <w:szCs w:val="23"/>
          <w:lang w:eastAsia="pl-PL"/>
        </w:rPr>
        <w:t>projekcie:</w:t>
      </w:r>
    </w:p>
    <w:p w14:paraId="67B1FA3E" w14:textId="60969778" w:rsidR="00D01C87" w:rsidRDefault="00D01C87" w:rsidP="00DC6401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5F3A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Wsparcie społeczne dla osób z niepełnosprawnościami oraz rodzin z woj. mazowieckiego 2022</w:t>
      </w:r>
    </w:p>
    <w:p w14:paraId="0C3DBCA6" w14:textId="77777777" w:rsidR="00DC6401" w:rsidRPr="00DC6401" w:rsidRDefault="00DC6401" w:rsidP="00DC6401">
      <w:pPr>
        <w:rPr>
          <w:lang w:eastAsia="pl-PL"/>
        </w:rPr>
      </w:pPr>
    </w:p>
    <w:p w14:paraId="164AEBBB" w14:textId="7A0D4615" w:rsidR="00D01C87" w:rsidRPr="00C73233" w:rsidRDefault="00D01C87" w:rsidP="004C5233">
      <w:pPr>
        <w:spacing w:after="360"/>
        <w:jc w:val="both"/>
        <w:rPr>
          <w:spacing w:val="-4"/>
          <w:sz w:val="22"/>
          <w:lang w:eastAsia="pl-PL"/>
        </w:rPr>
      </w:pPr>
      <w:r w:rsidRPr="00C73233">
        <w:rPr>
          <w:spacing w:val="-4"/>
          <w:sz w:val="22"/>
          <w:lang w:eastAsia="pl-PL"/>
        </w:rPr>
        <w:t>Niepełnosprawność przysparza wiele trudności oraz problemów osobom nią dotkniętym, ale stawia także wiele wyzwań przed ich najbliższymi. Sytuacja życiowa rodzin, w których pojawia się niepełnosprawność, bywa bardzo skomplikowana i</w:t>
      </w:r>
      <w:r w:rsidR="00C73233">
        <w:rPr>
          <w:spacing w:val="-4"/>
          <w:sz w:val="22"/>
          <w:lang w:eastAsia="pl-PL"/>
        </w:rPr>
        <w:t> </w:t>
      </w:r>
      <w:r w:rsidRPr="00C73233">
        <w:rPr>
          <w:spacing w:val="-4"/>
          <w:sz w:val="22"/>
          <w:lang w:eastAsia="pl-PL"/>
        </w:rPr>
        <w:t xml:space="preserve">często wymaga zarówno wsparcia ekonomicznego, jak i społecznego oraz psychologicznego. </w:t>
      </w:r>
      <w:r w:rsidR="00467AAD" w:rsidRPr="00C73233">
        <w:rPr>
          <w:spacing w:val="-4"/>
          <w:sz w:val="22"/>
          <w:lang w:eastAsia="pl-PL"/>
        </w:rPr>
        <w:t>W</w:t>
      </w:r>
      <w:r w:rsidR="00A7746D" w:rsidRPr="00C73233">
        <w:rPr>
          <w:spacing w:val="-4"/>
          <w:sz w:val="22"/>
          <w:lang w:eastAsia="pl-PL"/>
        </w:rPr>
        <w:t> </w:t>
      </w:r>
      <w:r w:rsidR="00467AAD" w:rsidRPr="00C73233">
        <w:rPr>
          <w:spacing w:val="-4"/>
          <w:sz w:val="22"/>
          <w:lang w:eastAsia="pl-PL"/>
        </w:rPr>
        <w:t>ramach realizacji</w:t>
      </w:r>
      <w:r w:rsidRPr="00C73233">
        <w:rPr>
          <w:spacing w:val="-4"/>
          <w:sz w:val="22"/>
          <w:lang w:eastAsia="pl-PL"/>
        </w:rPr>
        <w:t xml:space="preserve"> projektu Fundacja Edukacji Nowoczesnej podejmie działania, mające na celu przeciwdziałanie wykluczeniu osób z</w:t>
      </w:r>
      <w:r w:rsidR="0008051E" w:rsidRPr="00C73233">
        <w:rPr>
          <w:spacing w:val="-4"/>
          <w:sz w:val="22"/>
          <w:lang w:eastAsia="pl-PL"/>
        </w:rPr>
        <w:t> </w:t>
      </w:r>
      <w:r w:rsidRPr="00C73233">
        <w:rPr>
          <w:spacing w:val="-4"/>
          <w:sz w:val="22"/>
          <w:lang w:eastAsia="pl-PL"/>
        </w:rPr>
        <w:t>niepełnosprawnościami, a także zapewni pomoc psychologiczną i prawno-informacyjną rodzinie tych osób.</w:t>
      </w:r>
    </w:p>
    <w:p w14:paraId="53421928" w14:textId="77777777" w:rsidR="00D01C87" w:rsidRPr="0008051E" w:rsidRDefault="00D01C87" w:rsidP="004C5233">
      <w:pPr>
        <w:spacing w:after="360"/>
        <w:rPr>
          <w:sz w:val="22"/>
          <w:lang w:eastAsia="pl-PL"/>
        </w:rPr>
      </w:pPr>
      <w:r w:rsidRPr="0008051E">
        <w:rPr>
          <w:sz w:val="22"/>
          <w:lang w:eastAsia="pl-PL"/>
        </w:rPr>
        <w:t>W ramach projektu oferujemy:</w:t>
      </w:r>
    </w:p>
    <w:p w14:paraId="29CC0486" w14:textId="07759DAA" w:rsidR="00D01C87" w:rsidRPr="0008051E" w:rsidRDefault="00D01C87" w:rsidP="00D01C87">
      <w:pPr>
        <w:spacing w:before="120" w:after="120"/>
        <w:jc w:val="both"/>
        <w:rPr>
          <w:sz w:val="22"/>
          <w:lang w:eastAsia="pl-PL"/>
        </w:rPr>
      </w:pPr>
      <w:r w:rsidRPr="0008051E">
        <w:rPr>
          <w:sz w:val="22"/>
          <w:lang w:eastAsia="pl-PL"/>
        </w:rPr>
        <w:t xml:space="preserve">1. Dla </w:t>
      </w:r>
      <w:r w:rsidRPr="0008051E">
        <w:rPr>
          <w:b/>
          <w:bCs/>
          <w:sz w:val="22"/>
          <w:lang w:eastAsia="pl-PL"/>
        </w:rPr>
        <w:t>osób z niepełnosprawnościami</w:t>
      </w:r>
      <w:r w:rsidRPr="0008051E">
        <w:rPr>
          <w:sz w:val="22"/>
          <w:lang w:eastAsia="pl-PL"/>
        </w:rPr>
        <w:t xml:space="preserve"> zorganizowane zostaną </w:t>
      </w:r>
      <w:r w:rsidRPr="0008051E">
        <w:rPr>
          <w:b/>
          <w:bCs/>
          <w:sz w:val="22"/>
          <w:lang w:eastAsia="pl-PL"/>
        </w:rPr>
        <w:t>warsztaty grupowe</w:t>
      </w:r>
      <w:r w:rsidR="007707AE">
        <w:rPr>
          <w:b/>
          <w:bCs/>
          <w:sz w:val="22"/>
          <w:lang w:eastAsia="pl-PL"/>
        </w:rPr>
        <w:t xml:space="preserve"> </w:t>
      </w:r>
      <w:r w:rsidR="00E17C4F">
        <w:rPr>
          <w:sz w:val="22"/>
          <w:lang w:eastAsia="pl-PL"/>
        </w:rPr>
        <w:t>(</w:t>
      </w:r>
      <w:r w:rsidR="00FC642F">
        <w:rPr>
          <w:sz w:val="22"/>
          <w:lang w:eastAsia="pl-PL"/>
        </w:rPr>
        <w:t>4 grupy 5</w:t>
      </w:r>
      <w:r w:rsidR="00D93292">
        <w:rPr>
          <w:sz w:val="22"/>
          <w:lang w:eastAsia="pl-PL"/>
        </w:rPr>
        <w:t>-osobowe</w:t>
      </w:r>
      <w:r w:rsidR="00AE05F4">
        <w:rPr>
          <w:sz w:val="22"/>
          <w:lang w:eastAsia="pl-PL"/>
        </w:rPr>
        <w:t>:</w:t>
      </w:r>
      <w:r w:rsidR="00D93292">
        <w:rPr>
          <w:sz w:val="22"/>
          <w:lang w:eastAsia="pl-PL"/>
        </w:rPr>
        <w:t xml:space="preserve"> </w:t>
      </w:r>
      <w:r w:rsidR="00E17C4F">
        <w:rPr>
          <w:sz w:val="22"/>
          <w:lang w:eastAsia="pl-PL"/>
        </w:rPr>
        <w:t xml:space="preserve">średnio 2,5h </w:t>
      </w:r>
      <w:r w:rsidR="00E17C4F" w:rsidRPr="00E17C4F">
        <w:rPr>
          <w:sz w:val="22"/>
          <w:lang w:eastAsia="pl-PL"/>
        </w:rPr>
        <w:t>dwa razy w miesiącu</w:t>
      </w:r>
      <w:r w:rsidR="00E17C4F">
        <w:rPr>
          <w:sz w:val="22"/>
          <w:lang w:eastAsia="pl-PL"/>
        </w:rPr>
        <w:t>)</w:t>
      </w:r>
      <w:r w:rsidRPr="0008051E">
        <w:rPr>
          <w:sz w:val="22"/>
          <w:lang w:eastAsia="pl-PL"/>
        </w:rPr>
        <w:t xml:space="preserve"> rozwijające ich umiejętności oraz pasje. Każda osoba będzie mogła wybrać spośród poniższych grup tematycznych:</w:t>
      </w:r>
    </w:p>
    <w:p w14:paraId="12D65F3A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gra na instrumentach (klawisze, perkusja, gitara, instrumenty smyczkowe);</w:t>
      </w:r>
    </w:p>
    <w:p w14:paraId="450FDFAE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nauka wokalu/emisji głosu, nauka homerecordingu;</w:t>
      </w:r>
    </w:p>
    <w:p w14:paraId="0D04E51D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szkolenie wizerunkowe (praca z wizerunkiem/stresem/trening asertywności);</w:t>
      </w:r>
    </w:p>
    <w:p w14:paraId="0FD64748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nauka tańca (przewidziane są specjalistyczne zajęcia dla osób z niepełnosprawnościami ruchowymi);</w:t>
      </w:r>
    </w:p>
    <w:p w14:paraId="2A793C0C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nauka języka obcego;</w:t>
      </w:r>
    </w:p>
    <w:p w14:paraId="08015641" w14:textId="77777777" w:rsidR="00D01C87" w:rsidRPr="0008051E" w:rsidRDefault="00D01C87" w:rsidP="00D01C8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szkolenie komputerowe, z obsługi smartfona, projektowania graficznego, obróbki zdjęć;</w:t>
      </w:r>
    </w:p>
    <w:p w14:paraId="6F5B796E" w14:textId="2A07816F" w:rsidR="000F1F64" w:rsidRPr="001E56A4" w:rsidRDefault="00D01C87" w:rsidP="000F1F6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zajęcia fotograficzne.</w:t>
      </w:r>
    </w:p>
    <w:p w14:paraId="36BB94B3" w14:textId="1F8634A9" w:rsidR="00D01C87" w:rsidRPr="0008051E" w:rsidRDefault="00D01C87" w:rsidP="00D01C87">
      <w:pPr>
        <w:spacing w:before="120" w:after="120"/>
        <w:jc w:val="both"/>
        <w:rPr>
          <w:sz w:val="22"/>
          <w:lang w:eastAsia="pl-PL"/>
        </w:rPr>
      </w:pPr>
      <w:r w:rsidRPr="0008051E">
        <w:rPr>
          <w:sz w:val="22"/>
          <w:lang w:eastAsia="pl-PL"/>
        </w:rPr>
        <w:t xml:space="preserve">2. Dla </w:t>
      </w:r>
      <w:r w:rsidRPr="0008051E">
        <w:rPr>
          <w:b/>
          <w:bCs/>
          <w:sz w:val="22"/>
          <w:lang w:eastAsia="pl-PL"/>
        </w:rPr>
        <w:t>rodziców/opiekunów prawnych oraz innych członków rodziny</w:t>
      </w:r>
      <w:r w:rsidRPr="0008051E">
        <w:rPr>
          <w:sz w:val="22"/>
          <w:lang w:eastAsia="pl-PL"/>
        </w:rPr>
        <w:t xml:space="preserve"> osób z</w:t>
      </w:r>
      <w:r w:rsidR="0048428C">
        <w:rPr>
          <w:sz w:val="22"/>
          <w:lang w:eastAsia="pl-PL"/>
        </w:rPr>
        <w:t xml:space="preserve"> </w:t>
      </w:r>
      <w:r w:rsidRPr="0008051E">
        <w:rPr>
          <w:sz w:val="22"/>
          <w:lang w:eastAsia="pl-PL"/>
        </w:rPr>
        <w:t>niepełnosprawnością zorganizowane</w:t>
      </w:r>
      <w:r w:rsidR="00C9443B">
        <w:rPr>
          <w:sz w:val="22"/>
          <w:lang w:eastAsia="pl-PL"/>
        </w:rPr>
        <w:t xml:space="preserve"> </w:t>
      </w:r>
      <w:r w:rsidRPr="0008051E">
        <w:rPr>
          <w:sz w:val="22"/>
          <w:lang w:eastAsia="pl-PL"/>
        </w:rPr>
        <w:t>zostaną:</w:t>
      </w:r>
    </w:p>
    <w:p w14:paraId="2A387F4A" w14:textId="14EB042A" w:rsidR="001E56A4" w:rsidRDefault="00D01C87" w:rsidP="00B659D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 xml:space="preserve">indywidualne </w:t>
      </w:r>
      <w:r w:rsidR="00BF1082" w:rsidRPr="0008051E">
        <w:rPr>
          <w:rFonts w:ascii="Times New Roman" w:hAnsi="Times New Roman" w:cs="Times New Roman"/>
          <w:lang w:eastAsia="pl-PL"/>
        </w:rPr>
        <w:t>wsparcie</w:t>
      </w:r>
      <w:r w:rsidR="00BD3F6B" w:rsidRPr="0008051E">
        <w:rPr>
          <w:rFonts w:ascii="Times New Roman" w:hAnsi="Times New Roman" w:cs="Times New Roman"/>
          <w:lang w:eastAsia="pl-PL"/>
        </w:rPr>
        <w:t xml:space="preserve"> </w:t>
      </w:r>
      <w:r w:rsidR="00C87366" w:rsidRPr="0008051E">
        <w:rPr>
          <w:rFonts w:ascii="Times New Roman" w:hAnsi="Times New Roman" w:cs="Times New Roman"/>
          <w:lang w:eastAsia="pl-PL"/>
        </w:rPr>
        <w:t xml:space="preserve">z </w:t>
      </w:r>
      <w:r w:rsidR="002F104B" w:rsidRPr="0008051E">
        <w:rPr>
          <w:rFonts w:ascii="Times New Roman" w:hAnsi="Times New Roman" w:cs="Times New Roman"/>
          <w:lang w:eastAsia="pl-PL"/>
        </w:rPr>
        <w:t>zakresu</w:t>
      </w:r>
      <w:r w:rsidRPr="0008051E">
        <w:rPr>
          <w:rFonts w:ascii="Times New Roman" w:hAnsi="Times New Roman" w:cs="Times New Roman"/>
          <w:lang w:eastAsia="pl-PL"/>
        </w:rPr>
        <w:t xml:space="preserve"> </w:t>
      </w:r>
      <w:r w:rsidR="00BD3F6B" w:rsidRPr="0008051E">
        <w:rPr>
          <w:rFonts w:ascii="Times New Roman" w:hAnsi="Times New Roman" w:cs="Times New Roman"/>
          <w:lang w:eastAsia="pl-PL"/>
        </w:rPr>
        <w:t xml:space="preserve">poradnictwa </w:t>
      </w:r>
      <w:r w:rsidRPr="0008051E">
        <w:rPr>
          <w:rFonts w:ascii="Times New Roman" w:hAnsi="Times New Roman" w:cs="Times New Roman"/>
          <w:lang w:eastAsia="pl-PL"/>
        </w:rPr>
        <w:t>psychologiczne</w:t>
      </w:r>
      <w:r w:rsidR="00817CB1" w:rsidRPr="0008051E">
        <w:rPr>
          <w:rFonts w:ascii="Times New Roman" w:hAnsi="Times New Roman" w:cs="Times New Roman"/>
          <w:lang w:eastAsia="pl-PL"/>
        </w:rPr>
        <w:t>go</w:t>
      </w:r>
      <w:r w:rsidR="009156BD" w:rsidRPr="0008051E">
        <w:rPr>
          <w:rFonts w:ascii="Times New Roman" w:hAnsi="Times New Roman" w:cs="Times New Roman"/>
          <w:lang w:eastAsia="pl-PL"/>
        </w:rPr>
        <w:t>, społeczno-prawne</w:t>
      </w:r>
      <w:r w:rsidR="00817CB1" w:rsidRPr="0008051E">
        <w:rPr>
          <w:rFonts w:ascii="Times New Roman" w:hAnsi="Times New Roman" w:cs="Times New Roman"/>
          <w:lang w:eastAsia="pl-PL"/>
        </w:rPr>
        <w:t>go oraz technicznego (</w:t>
      </w:r>
      <w:r w:rsidR="00D462EB" w:rsidRPr="0008051E">
        <w:rPr>
          <w:rFonts w:ascii="Times New Roman" w:hAnsi="Times New Roman" w:cs="Times New Roman"/>
          <w:lang w:eastAsia="pl-PL"/>
        </w:rPr>
        <w:t xml:space="preserve">dot. </w:t>
      </w:r>
      <w:r w:rsidR="00131D97" w:rsidRPr="0008051E">
        <w:rPr>
          <w:rFonts w:ascii="Times New Roman" w:hAnsi="Times New Roman" w:cs="Times New Roman"/>
          <w:lang w:eastAsia="pl-PL"/>
        </w:rPr>
        <w:t xml:space="preserve">m.in. </w:t>
      </w:r>
      <w:r w:rsidR="00D462EB" w:rsidRPr="0008051E">
        <w:rPr>
          <w:rFonts w:ascii="Times New Roman" w:hAnsi="Times New Roman" w:cs="Times New Roman"/>
          <w:lang w:eastAsia="pl-PL"/>
        </w:rPr>
        <w:t>przysługujących osobom z niepełnosprawnościami oraz ich rodzinom i/lub opiekunom dostępn</w:t>
      </w:r>
      <w:r w:rsidR="00EB2855" w:rsidRPr="0008051E">
        <w:rPr>
          <w:rFonts w:ascii="Times New Roman" w:hAnsi="Times New Roman" w:cs="Times New Roman"/>
          <w:lang w:eastAsia="pl-PL"/>
        </w:rPr>
        <w:t>ego</w:t>
      </w:r>
      <w:r w:rsidR="00D462EB" w:rsidRPr="0008051E">
        <w:rPr>
          <w:rFonts w:ascii="Times New Roman" w:hAnsi="Times New Roman" w:cs="Times New Roman"/>
          <w:lang w:eastAsia="pl-PL"/>
        </w:rPr>
        <w:t xml:space="preserve"> sprzętu rehabilitacyjnego</w:t>
      </w:r>
      <w:r w:rsidR="00EB2855" w:rsidRPr="0008051E">
        <w:rPr>
          <w:rFonts w:ascii="Times New Roman" w:hAnsi="Times New Roman" w:cs="Times New Roman"/>
          <w:lang w:eastAsia="pl-PL"/>
        </w:rPr>
        <w:t>, usług</w:t>
      </w:r>
      <w:r w:rsidR="00D462EB" w:rsidRPr="0008051E">
        <w:rPr>
          <w:rFonts w:ascii="Times New Roman" w:hAnsi="Times New Roman" w:cs="Times New Roman"/>
          <w:lang w:eastAsia="pl-PL"/>
        </w:rPr>
        <w:t>)</w:t>
      </w:r>
      <w:r w:rsidR="00B8765F">
        <w:rPr>
          <w:rFonts w:ascii="Times New Roman" w:hAnsi="Times New Roman" w:cs="Times New Roman"/>
          <w:lang w:eastAsia="pl-PL"/>
        </w:rPr>
        <w:t xml:space="preserve"> w formie dyżurów. </w:t>
      </w:r>
      <w:r w:rsidR="000D1C58">
        <w:rPr>
          <w:rFonts w:ascii="Times New Roman" w:hAnsi="Times New Roman" w:cs="Times New Roman"/>
          <w:lang w:eastAsia="pl-PL"/>
        </w:rPr>
        <w:t>W bieżącym roku z</w:t>
      </w:r>
      <w:r w:rsidR="00B8765F">
        <w:rPr>
          <w:rFonts w:ascii="Times New Roman" w:hAnsi="Times New Roman" w:cs="Times New Roman"/>
          <w:lang w:eastAsia="pl-PL"/>
        </w:rPr>
        <w:t xml:space="preserve">ostanie na nie poświęcone odpowiednio </w:t>
      </w:r>
      <w:r w:rsidR="00B659DB" w:rsidRPr="00B659DB">
        <w:rPr>
          <w:rFonts w:ascii="Times New Roman" w:hAnsi="Times New Roman" w:cs="Times New Roman"/>
          <w:lang w:eastAsia="pl-PL"/>
        </w:rPr>
        <w:t>96h, 96h i 48h</w:t>
      </w:r>
      <w:r w:rsidRPr="0008051E">
        <w:rPr>
          <w:rFonts w:ascii="Times New Roman" w:hAnsi="Times New Roman" w:cs="Times New Roman"/>
          <w:lang w:eastAsia="pl-PL"/>
        </w:rPr>
        <w:t>;</w:t>
      </w:r>
    </w:p>
    <w:p w14:paraId="28E2EA53" w14:textId="13800C57" w:rsidR="00EE6EA8" w:rsidRPr="0008051E" w:rsidRDefault="00D01C87" w:rsidP="00D01C8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grupy wsparcia</w:t>
      </w:r>
      <w:r w:rsidR="00346114">
        <w:rPr>
          <w:rFonts w:ascii="Times New Roman" w:hAnsi="Times New Roman" w:cs="Times New Roman"/>
          <w:lang w:eastAsia="pl-PL"/>
        </w:rPr>
        <w:t xml:space="preserve"> (średnio 2,5h w każdym miesiącu)</w:t>
      </w:r>
      <w:r w:rsidRPr="0008051E">
        <w:rPr>
          <w:rFonts w:ascii="Times New Roman" w:hAnsi="Times New Roman" w:cs="Times New Roman"/>
          <w:lang w:eastAsia="pl-PL"/>
        </w:rPr>
        <w:t>.</w:t>
      </w:r>
    </w:p>
    <w:p w14:paraId="278F3959" w14:textId="77777777" w:rsidR="00B10E5C" w:rsidRPr="0008051E" w:rsidRDefault="00B10E5C" w:rsidP="00B10E5C">
      <w:pPr>
        <w:spacing w:before="120" w:after="120"/>
        <w:jc w:val="both"/>
        <w:rPr>
          <w:sz w:val="22"/>
          <w:lang w:eastAsia="pl-PL"/>
        </w:rPr>
      </w:pPr>
      <w:r w:rsidRPr="0008051E">
        <w:rPr>
          <w:sz w:val="22"/>
          <w:lang w:eastAsia="pl-PL"/>
        </w:rPr>
        <w:t>Do wzięcia udziału w projekcie wymagane są następujące dokumenty:</w:t>
      </w:r>
    </w:p>
    <w:p w14:paraId="28AA4CE5" w14:textId="18876127" w:rsidR="00B10E5C" w:rsidRPr="0008051E" w:rsidRDefault="00B10E5C" w:rsidP="00EE6EA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>Dla osoby</w:t>
      </w:r>
      <w:r w:rsidR="00284B5C">
        <w:rPr>
          <w:rFonts w:ascii="Times New Roman" w:hAnsi="Times New Roman" w:cs="Times New Roman"/>
          <w:lang w:eastAsia="pl-PL"/>
        </w:rPr>
        <w:t xml:space="preserve"> z</w:t>
      </w:r>
      <w:r w:rsidRPr="0008051E">
        <w:rPr>
          <w:rFonts w:ascii="Times New Roman" w:hAnsi="Times New Roman" w:cs="Times New Roman"/>
          <w:lang w:eastAsia="pl-PL"/>
        </w:rPr>
        <w:t xml:space="preserve"> niepełnosprawn</w:t>
      </w:r>
      <w:r w:rsidR="00284B5C">
        <w:rPr>
          <w:rFonts w:ascii="Times New Roman" w:hAnsi="Times New Roman" w:cs="Times New Roman"/>
          <w:lang w:eastAsia="pl-PL"/>
        </w:rPr>
        <w:t>ością</w:t>
      </w:r>
      <w:r w:rsidRPr="0008051E">
        <w:rPr>
          <w:rFonts w:ascii="Times New Roman" w:hAnsi="Times New Roman" w:cs="Times New Roman"/>
          <w:lang w:eastAsia="pl-PL"/>
        </w:rPr>
        <w:t xml:space="preserve"> – orzeczenie o niepełnosprawności oraz podpisany formularz zgłoszeniowy</w:t>
      </w:r>
      <w:r w:rsidR="0051571E">
        <w:rPr>
          <w:rFonts w:ascii="Times New Roman" w:hAnsi="Times New Roman" w:cs="Times New Roman"/>
          <w:lang w:eastAsia="pl-PL"/>
        </w:rPr>
        <w:t>;</w:t>
      </w:r>
    </w:p>
    <w:p w14:paraId="6557DC1E" w14:textId="239CBD3B" w:rsidR="00EE5EE4" w:rsidRPr="000C3DAC" w:rsidRDefault="00B10E5C" w:rsidP="000744ED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08051E">
        <w:rPr>
          <w:rFonts w:ascii="Times New Roman" w:hAnsi="Times New Roman" w:cs="Times New Roman"/>
          <w:lang w:eastAsia="pl-PL"/>
        </w:rPr>
        <w:t xml:space="preserve">Dla </w:t>
      </w:r>
      <w:r w:rsidR="00541BAC" w:rsidRPr="0008051E">
        <w:rPr>
          <w:rFonts w:ascii="Times New Roman" w:hAnsi="Times New Roman" w:cs="Times New Roman"/>
          <w:lang w:eastAsia="pl-PL"/>
        </w:rPr>
        <w:t>członków rodziny lub opiekuna prawnego</w:t>
      </w:r>
      <w:r w:rsidRPr="0008051E">
        <w:rPr>
          <w:rFonts w:ascii="Times New Roman" w:hAnsi="Times New Roman" w:cs="Times New Roman"/>
          <w:lang w:eastAsia="pl-PL"/>
        </w:rPr>
        <w:t xml:space="preserve"> – </w:t>
      </w:r>
      <w:r w:rsidR="00264EF7">
        <w:rPr>
          <w:rFonts w:ascii="Times New Roman" w:hAnsi="Times New Roman" w:cs="Times New Roman"/>
          <w:lang w:eastAsia="pl-PL"/>
        </w:rPr>
        <w:t>orzeczenie o</w:t>
      </w:r>
      <w:r w:rsidRPr="0008051E">
        <w:rPr>
          <w:rFonts w:ascii="Times New Roman" w:hAnsi="Times New Roman" w:cs="Times New Roman"/>
          <w:lang w:eastAsia="pl-PL"/>
        </w:rPr>
        <w:t xml:space="preserve"> niepełnosprawności osoby spokrewnionej oraz podpisany formularz zgłoszeniowy</w:t>
      </w:r>
      <w:r w:rsidR="0051571E">
        <w:rPr>
          <w:rFonts w:ascii="Times New Roman" w:hAnsi="Times New Roman" w:cs="Times New Roman"/>
          <w:lang w:eastAsia="pl-PL"/>
        </w:rPr>
        <w:t>.</w:t>
      </w:r>
    </w:p>
    <w:p w14:paraId="085D1CC4" w14:textId="2B9E69D3" w:rsidR="00A7746D" w:rsidRPr="0008051E" w:rsidRDefault="00013670" w:rsidP="000744ED">
      <w:pPr>
        <w:spacing w:before="120" w:after="120"/>
        <w:jc w:val="both"/>
        <w:rPr>
          <w:sz w:val="22"/>
          <w:lang w:eastAsia="pl-PL"/>
        </w:rPr>
      </w:pPr>
      <w:r w:rsidRPr="0008051E">
        <w:rPr>
          <w:sz w:val="22"/>
          <w:lang w:eastAsia="pl-PL"/>
        </w:rPr>
        <w:t xml:space="preserve">Projekt jest skierowany do osób z gmin wiejskich/miejsko-wiejskich </w:t>
      </w:r>
      <w:r w:rsidR="008D27DF" w:rsidRPr="0008051E">
        <w:rPr>
          <w:sz w:val="22"/>
          <w:lang w:eastAsia="pl-PL"/>
        </w:rPr>
        <w:t>z woj. mazowieckiego</w:t>
      </w:r>
      <w:r w:rsidR="0048442D">
        <w:rPr>
          <w:sz w:val="22"/>
          <w:lang w:eastAsia="pl-PL"/>
        </w:rPr>
        <w:t xml:space="preserve">, w tym </w:t>
      </w:r>
      <w:r w:rsidR="000C3DAC">
        <w:rPr>
          <w:sz w:val="22"/>
          <w:lang w:eastAsia="pl-PL"/>
        </w:rPr>
        <w:t>osób</w:t>
      </w:r>
      <w:r w:rsidR="000C3DAC" w:rsidRPr="000C3DAC">
        <w:rPr>
          <w:lang w:eastAsia="pl-PL"/>
        </w:rPr>
        <w:t xml:space="preserve"> z</w:t>
      </w:r>
      <w:r w:rsidR="00DC6401">
        <w:rPr>
          <w:lang w:eastAsia="pl-PL"/>
        </w:rPr>
        <w:t> </w:t>
      </w:r>
      <w:r w:rsidR="000C3DAC" w:rsidRPr="000C3DAC">
        <w:rPr>
          <w:lang w:eastAsia="pl-PL"/>
        </w:rPr>
        <w:t>niepełnosprawnościami, które nie są uczestnikami warsztatów terapii zajęciowej, środowiskowych domów samopomocy, dziennych placówek wsparcia oraz nie są mieszkańcami domu pomocy społecznej, ani całodobowej placówki wsparcia.</w:t>
      </w:r>
    </w:p>
    <w:p w14:paraId="7B311544" w14:textId="065EB0AB" w:rsidR="0051571E" w:rsidRDefault="00D01C87" w:rsidP="00314B6B">
      <w:pPr>
        <w:spacing w:after="0"/>
        <w:jc w:val="both"/>
        <w:rPr>
          <w:sz w:val="22"/>
          <w:lang w:eastAsia="pl-PL"/>
        </w:rPr>
      </w:pPr>
      <w:r w:rsidRPr="0051571E">
        <w:rPr>
          <w:b/>
          <w:sz w:val="22"/>
          <w:lang w:eastAsia="pl-PL"/>
        </w:rPr>
        <w:t>Kontakt</w:t>
      </w:r>
      <w:r w:rsidRPr="0008051E">
        <w:rPr>
          <w:sz w:val="22"/>
          <w:lang w:eastAsia="pl-PL"/>
        </w:rPr>
        <w:t xml:space="preserve">: e-mail: </w:t>
      </w:r>
      <w:r w:rsidR="00B659DB">
        <w:rPr>
          <w:sz w:val="22"/>
          <w:lang w:eastAsia="pl-PL"/>
        </w:rPr>
        <w:t>k.pawlowska@fen.net.pl</w:t>
      </w:r>
      <w:r w:rsidRPr="0008051E">
        <w:rPr>
          <w:sz w:val="22"/>
          <w:lang w:eastAsia="pl-PL"/>
        </w:rPr>
        <w:t xml:space="preserve">, tel: </w:t>
      </w:r>
      <w:r w:rsidR="00B659DB" w:rsidRPr="00B659DB">
        <w:rPr>
          <w:sz w:val="22"/>
          <w:lang w:eastAsia="pl-PL"/>
        </w:rPr>
        <w:t>661 020</w:t>
      </w:r>
      <w:r w:rsidR="0051571E">
        <w:rPr>
          <w:sz w:val="22"/>
          <w:lang w:eastAsia="pl-PL"/>
        </w:rPr>
        <w:t> </w:t>
      </w:r>
      <w:r w:rsidR="00B659DB" w:rsidRPr="00B659DB">
        <w:rPr>
          <w:sz w:val="22"/>
          <w:lang w:eastAsia="pl-PL"/>
        </w:rPr>
        <w:t>775</w:t>
      </w:r>
    </w:p>
    <w:p w14:paraId="43E7A270" w14:textId="74D9BC4F" w:rsidR="00577DDC" w:rsidRDefault="0051571E" w:rsidP="00314B6B">
      <w:pPr>
        <w:spacing w:after="0"/>
        <w:jc w:val="both"/>
        <w:rPr>
          <w:sz w:val="22"/>
        </w:rPr>
      </w:pPr>
      <w:r>
        <w:rPr>
          <w:sz w:val="22"/>
        </w:rPr>
        <w:t>Okres realizacji: 23.05.2022-</w:t>
      </w:r>
      <w:r w:rsidRPr="0008051E">
        <w:rPr>
          <w:sz w:val="22"/>
        </w:rPr>
        <w:t>30.11.2024 r</w:t>
      </w:r>
    </w:p>
    <w:p w14:paraId="601A06BA" w14:textId="5089FFC3" w:rsidR="0051571E" w:rsidRPr="0008051E" w:rsidRDefault="0051571E" w:rsidP="00314B6B">
      <w:pPr>
        <w:spacing w:after="0"/>
        <w:jc w:val="both"/>
        <w:rPr>
          <w:sz w:val="22"/>
        </w:rPr>
      </w:pPr>
      <w:r>
        <w:rPr>
          <w:sz w:val="22"/>
        </w:rPr>
        <w:t>Projekt sfinansowany ze środków Mazowieckiego Centrum Polityki Społecznej.</w:t>
      </w:r>
    </w:p>
    <w:sectPr w:rsidR="0051571E" w:rsidRPr="0008051E" w:rsidSect="00AD33C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1644" w14:textId="77777777" w:rsidR="00EF7EB7" w:rsidRDefault="00EF7EB7" w:rsidP="00065A68">
      <w:pPr>
        <w:spacing w:after="0" w:line="240" w:lineRule="auto"/>
      </w:pPr>
      <w:r>
        <w:separator/>
      </w:r>
    </w:p>
  </w:endnote>
  <w:endnote w:type="continuationSeparator" w:id="0">
    <w:p w14:paraId="576F3734" w14:textId="77777777" w:rsidR="00EF7EB7" w:rsidRDefault="00EF7EB7" w:rsidP="0006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BBBA" w14:textId="77777777" w:rsidR="00065A68" w:rsidRPr="00802C66" w:rsidRDefault="00065A68" w:rsidP="00802C66">
    <w:pPr>
      <w:pStyle w:val="Stopka"/>
      <w:spacing w:line="276" w:lineRule="auto"/>
      <w:rPr>
        <w:rFonts w:ascii="Arial" w:hAnsi="Arial" w:cs="Arial"/>
        <w:sz w:val="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168C" w14:textId="77777777" w:rsidR="00EF7EB7" w:rsidRDefault="00EF7EB7" w:rsidP="00065A68">
      <w:pPr>
        <w:spacing w:after="0" w:line="240" w:lineRule="auto"/>
      </w:pPr>
      <w:r>
        <w:separator/>
      </w:r>
    </w:p>
  </w:footnote>
  <w:footnote w:type="continuationSeparator" w:id="0">
    <w:p w14:paraId="2CEEA025" w14:textId="77777777" w:rsidR="00EF7EB7" w:rsidRDefault="00EF7EB7" w:rsidP="0006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E46F" w14:textId="77777777" w:rsidR="00353BAF" w:rsidRDefault="00EF7EB7">
    <w:pPr>
      <w:pStyle w:val="Nagwek"/>
    </w:pPr>
    <w:r>
      <w:rPr>
        <w:noProof/>
        <w:lang w:eastAsia="pl-PL"/>
      </w:rPr>
      <w:pict w14:anchorId="1FFB9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30" o:spid="_x0000_s2050" type="#_x0000_t75" style="position:absolute;margin-left:0;margin-top:0;width:481.35pt;height:221.4pt;z-index:-251658240;mso-position-horizontal:center;mso-position-horizontal-relative:margin;mso-position-vertical:center;mso-position-vertical-relative:margin" o:allowincell="f">
          <v:imagedata r:id="rId1" o:title="fen-logo-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344"/>
    </w:tblGrid>
    <w:tr w:rsidR="004379D3" w:rsidRPr="004379D3" w14:paraId="0086A7AB" w14:textId="77777777" w:rsidTr="00D47BF6">
      <w:trPr>
        <w:trHeight w:val="999"/>
      </w:trPr>
      <w:tc>
        <w:tcPr>
          <w:tcW w:w="2127" w:type="dxa"/>
          <w:tcMar>
            <w:left w:w="0" w:type="dxa"/>
            <w:bottom w:w="57" w:type="dxa"/>
            <w:right w:w="0" w:type="dxa"/>
          </w:tcMar>
        </w:tcPr>
        <w:p w14:paraId="1272A2FE" w14:textId="0C1E0566" w:rsidR="004379D3" w:rsidRPr="004379D3" w:rsidRDefault="00D47BF6" w:rsidP="00D47BF6">
          <w:pPr>
            <w:pStyle w:val="Nagwek"/>
            <w:tabs>
              <w:tab w:val="clear" w:pos="4536"/>
            </w:tabs>
            <w:ind w:left="-426"/>
            <w:rPr>
              <w:rFonts w:ascii="Arial" w:hAnsi="Arial" w:cs="Arial"/>
            </w:rPr>
          </w:pPr>
          <w:r w:rsidRPr="004379D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43392" behindDoc="0" locked="0" layoutInCell="1" allowOverlap="1" wp14:anchorId="0E7965BA" wp14:editId="1D329285">
                <wp:simplePos x="0" y="0"/>
                <wp:positionH relativeFrom="margin">
                  <wp:posOffset>57150</wp:posOffset>
                </wp:positionH>
                <wp:positionV relativeFrom="margin">
                  <wp:posOffset>-196850</wp:posOffset>
                </wp:positionV>
                <wp:extent cx="1312200" cy="648000"/>
                <wp:effectExtent l="0" t="0" r="0" b="0"/>
                <wp:wrapSquare wrapText="bothSides"/>
                <wp:docPr id="3" name="Picture 3" descr="Description: D: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DOWNLOADS\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35" t="20235" r="9040" b="19725"/>
                        <a:stretch/>
                      </pic:blipFill>
                      <pic:spPr bwMode="auto">
                        <a:xfrm>
                          <a:off x="0" y="0"/>
                          <a:ext cx="13122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Mar>
            <w:left w:w="0" w:type="dxa"/>
            <w:bottom w:w="57" w:type="dxa"/>
            <w:right w:w="0" w:type="dxa"/>
          </w:tcMar>
        </w:tcPr>
        <w:p w14:paraId="52E3998D" w14:textId="7C8F642F" w:rsidR="00FD53CD" w:rsidRPr="00FD53CD" w:rsidRDefault="00D47BF6" w:rsidP="00D47BF6">
          <w:pPr>
            <w:pStyle w:val="Nagwek"/>
            <w:tabs>
              <w:tab w:val="clear" w:pos="4536"/>
              <w:tab w:val="clear" w:pos="9072"/>
              <w:tab w:val="left" w:pos="2700"/>
            </w:tabs>
            <w:spacing w:line="276" w:lineRule="auto"/>
            <w:rPr>
              <w:rFonts w:ascii="Arial" w:hAnsi="Arial" w:cs="Arial"/>
              <w:sz w:val="40"/>
              <w:szCs w:val="4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8448" behindDoc="0" locked="0" layoutInCell="1" allowOverlap="1" wp14:anchorId="4EDD19B6" wp14:editId="090437E0">
                <wp:simplePos x="0" y="0"/>
                <wp:positionH relativeFrom="column">
                  <wp:posOffset>2599690</wp:posOffset>
                </wp:positionH>
                <wp:positionV relativeFrom="paragraph">
                  <wp:posOffset>107950</wp:posOffset>
                </wp:positionV>
                <wp:extent cx="2700000" cy="5400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z_dla_organizacji_pozarzadowych_pelnokoloro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6944" behindDoc="0" locked="0" layoutInCell="1" allowOverlap="1" wp14:anchorId="2DAB0BF4" wp14:editId="63962DBF">
                <wp:simplePos x="0" y="0"/>
                <wp:positionH relativeFrom="column">
                  <wp:posOffset>171450</wp:posOffset>
                </wp:positionH>
                <wp:positionV relativeFrom="paragraph">
                  <wp:posOffset>1905</wp:posOffset>
                </wp:positionV>
                <wp:extent cx="2252980" cy="5397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dstawowe-mcpsmazowsze-zielone-biale-tlo-01-01-768x184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DAFEBF" w14:textId="76C1D29F" w:rsidR="00065A68" w:rsidRPr="002376E6" w:rsidRDefault="00006BCF" w:rsidP="002376E6">
    <w:pPr>
      <w:pStyle w:val="Nagwek"/>
      <w:rPr>
        <w:rFonts w:ascii="Arial" w:hAnsi="Arial" w:cs="Arial"/>
        <w:sz w:val="2"/>
      </w:rPr>
    </w:pPr>
    <w:r>
      <w:rPr>
        <w:rFonts w:ascii="Arial" w:hAnsi="Arial" w:cs="Arial"/>
        <w:noProof/>
        <w:lang w:eastAsia="pl-PL"/>
      </w:rPr>
      <w:pict w14:anchorId="129D1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31" o:spid="_x0000_s2052" type="#_x0000_t75" style="position:absolute;margin-left:0;margin-top:0;width:481.35pt;height:221.4pt;rotation:315;z-index:-251657216;mso-position-horizontal:center;mso-position-horizontal-relative:margin;mso-position-vertical:center;mso-position-vertical-relative:margin" o:allowincell="f">
          <v:imagedata r:id="rId4" o:title="fen-logo-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CDB0" w14:textId="77777777" w:rsidR="00353BAF" w:rsidRDefault="00EF7EB7">
    <w:pPr>
      <w:pStyle w:val="Nagwek"/>
    </w:pPr>
    <w:r>
      <w:rPr>
        <w:noProof/>
        <w:lang w:eastAsia="pl-PL"/>
      </w:rPr>
      <w:pict w14:anchorId="15217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29" o:spid="_x0000_s2049" type="#_x0000_t75" style="position:absolute;margin-left:0;margin-top:0;width:481.35pt;height:221.4pt;z-index:-251659264;mso-position-horizontal:center;mso-position-horizontal-relative:margin;mso-position-vertical:center;mso-position-vertical-relative:margin" o:allowincell="f">
          <v:imagedata r:id="rId1" o:title="fen-logo-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B02"/>
    <w:multiLevelType w:val="hybridMultilevel"/>
    <w:tmpl w:val="D3A0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7877"/>
    <w:multiLevelType w:val="hybridMultilevel"/>
    <w:tmpl w:val="80C2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061"/>
    <w:multiLevelType w:val="hybridMultilevel"/>
    <w:tmpl w:val="F69C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0"/>
    <w:rsid w:val="00006737"/>
    <w:rsid w:val="00006BCF"/>
    <w:rsid w:val="0001357D"/>
    <w:rsid w:val="00013670"/>
    <w:rsid w:val="00026505"/>
    <w:rsid w:val="00065A68"/>
    <w:rsid w:val="000744ED"/>
    <w:rsid w:val="0008051E"/>
    <w:rsid w:val="000927D5"/>
    <w:rsid w:val="000A1160"/>
    <w:rsid w:val="000C3DAC"/>
    <w:rsid w:val="000D1C58"/>
    <w:rsid w:val="000D793C"/>
    <w:rsid w:val="000E04FC"/>
    <w:rsid w:val="000F1F64"/>
    <w:rsid w:val="00123B3E"/>
    <w:rsid w:val="00131D97"/>
    <w:rsid w:val="001B1522"/>
    <w:rsid w:val="001B55B0"/>
    <w:rsid w:val="001C5B73"/>
    <w:rsid w:val="001C6E14"/>
    <w:rsid w:val="001E56A4"/>
    <w:rsid w:val="00206C04"/>
    <w:rsid w:val="00226DDC"/>
    <w:rsid w:val="00227B16"/>
    <w:rsid w:val="002376E6"/>
    <w:rsid w:val="00264EF7"/>
    <w:rsid w:val="0027010C"/>
    <w:rsid w:val="00284B5C"/>
    <w:rsid w:val="0029611A"/>
    <w:rsid w:val="002E0871"/>
    <w:rsid w:val="002E24EC"/>
    <w:rsid w:val="002F0CFF"/>
    <w:rsid w:val="002F104B"/>
    <w:rsid w:val="002F53AE"/>
    <w:rsid w:val="003018E5"/>
    <w:rsid w:val="00314B6B"/>
    <w:rsid w:val="00316146"/>
    <w:rsid w:val="00346114"/>
    <w:rsid w:val="00353BAF"/>
    <w:rsid w:val="00364943"/>
    <w:rsid w:val="003858EF"/>
    <w:rsid w:val="003B3D2C"/>
    <w:rsid w:val="0041350A"/>
    <w:rsid w:val="004379D3"/>
    <w:rsid w:val="00442345"/>
    <w:rsid w:val="0045034F"/>
    <w:rsid w:val="00467AAD"/>
    <w:rsid w:val="0047101B"/>
    <w:rsid w:val="00482F99"/>
    <w:rsid w:val="0048428C"/>
    <w:rsid w:val="0048442D"/>
    <w:rsid w:val="0049197C"/>
    <w:rsid w:val="004A6449"/>
    <w:rsid w:val="004C5233"/>
    <w:rsid w:val="004D1A50"/>
    <w:rsid w:val="004D3727"/>
    <w:rsid w:val="004E43F0"/>
    <w:rsid w:val="00506BAF"/>
    <w:rsid w:val="0051571E"/>
    <w:rsid w:val="00532140"/>
    <w:rsid w:val="005344F1"/>
    <w:rsid w:val="00537A51"/>
    <w:rsid w:val="00541BAC"/>
    <w:rsid w:val="00560AAD"/>
    <w:rsid w:val="00570276"/>
    <w:rsid w:val="00577DDC"/>
    <w:rsid w:val="00580F16"/>
    <w:rsid w:val="005C2568"/>
    <w:rsid w:val="005E3111"/>
    <w:rsid w:val="005E5037"/>
    <w:rsid w:val="005F3AA2"/>
    <w:rsid w:val="005F62B6"/>
    <w:rsid w:val="005F6900"/>
    <w:rsid w:val="00605A0C"/>
    <w:rsid w:val="0060675F"/>
    <w:rsid w:val="00654150"/>
    <w:rsid w:val="006E6AB0"/>
    <w:rsid w:val="00715F95"/>
    <w:rsid w:val="0072059C"/>
    <w:rsid w:val="00723D38"/>
    <w:rsid w:val="00740540"/>
    <w:rsid w:val="00752010"/>
    <w:rsid w:val="00756CF5"/>
    <w:rsid w:val="00760AC8"/>
    <w:rsid w:val="00762D34"/>
    <w:rsid w:val="007707AE"/>
    <w:rsid w:val="007D6EF5"/>
    <w:rsid w:val="007E6C46"/>
    <w:rsid w:val="008006C4"/>
    <w:rsid w:val="00802C66"/>
    <w:rsid w:val="0080741B"/>
    <w:rsid w:val="00817CB1"/>
    <w:rsid w:val="00864AA1"/>
    <w:rsid w:val="0088616A"/>
    <w:rsid w:val="0089012B"/>
    <w:rsid w:val="008D27DF"/>
    <w:rsid w:val="00903CDA"/>
    <w:rsid w:val="009156BD"/>
    <w:rsid w:val="00934C9F"/>
    <w:rsid w:val="009461BA"/>
    <w:rsid w:val="00992AF6"/>
    <w:rsid w:val="009A113A"/>
    <w:rsid w:val="009E3D57"/>
    <w:rsid w:val="00A34B72"/>
    <w:rsid w:val="00A54DE2"/>
    <w:rsid w:val="00A57646"/>
    <w:rsid w:val="00A660F1"/>
    <w:rsid w:val="00A719AD"/>
    <w:rsid w:val="00A7746D"/>
    <w:rsid w:val="00AA1F40"/>
    <w:rsid w:val="00AA3C24"/>
    <w:rsid w:val="00AD33C2"/>
    <w:rsid w:val="00AE05F4"/>
    <w:rsid w:val="00AE3885"/>
    <w:rsid w:val="00AF5CD0"/>
    <w:rsid w:val="00B10E5C"/>
    <w:rsid w:val="00B659DB"/>
    <w:rsid w:val="00B77B06"/>
    <w:rsid w:val="00B84AA8"/>
    <w:rsid w:val="00B8765F"/>
    <w:rsid w:val="00B9243B"/>
    <w:rsid w:val="00B953D2"/>
    <w:rsid w:val="00BA29C5"/>
    <w:rsid w:val="00BB39D3"/>
    <w:rsid w:val="00BD3F6B"/>
    <w:rsid w:val="00BE7235"/>
    <w:rsid w:val="00BF1082"/>
    <w:rsid w:val="00BF2C3A"/>
    <w:rsid w:val="00C124F1"/>
    <w:rsid w:val="00C437CE"/>
    <w:rsid w:val="00C45C34"/>
    <w:rsid w:val="00C71CDF"/>
    <w:rsid w:val="00C73233"/>
    <w:rsid w:val="00C74878"/>
    <w:rsid w:val="00C77D1C"/>
    <w:rsid w:val="00C87366"/>
    <w:rsid w:val="00C9443B"/>
    <w:rsid w:val="00CB1EFA"/>
    <w:rsid w:val="00CC55AF"/>
    <w:rsid w:val="00CF5F7A"/>
    <w:rsid w:val="00D01C87"/>
    <w:rsid w:val="00D05EE1"/>
    <w:rsid w:val="00D409FA"/>
    <w:rsid w:val="00D462EB"/>
    <w:rsid w:val="00D47BF6"/>
    <w:rsid w:val="00D74254"/>
    <w:rsid w:val="00D75F18"/>
    <w:rsid w:val="00D93292"/>
    <w:rsid w:val="00DA294F"/>
    <w:rsid w:val="00DB079E"/>
    <w:rsid w:val="00DC3DBA"/>
    <w:rsid w:val="00DC6401"/>
    <w:rsid w:val="00E17C4F"/>
    <w:rsid w:val="00E26155"/>
    <w:rsid w:val="00E476D4"/>
    <w:rsid w:val="00E64AF6"/>
    <w:rsid w:val="00EA560C"/>
    <w:rsid w:val="00EB2855"/>
    <w:rsid w:val="00EC153F"/>
    <w:rsid w:val="00EE51AF"/>
    <w:rsid w:val="00EE5EE4"/>
    <w:rsid w:val="00EE6EA8"/>
    <w:rsid w:val="00EF7EB7"/>
    <w:rsid w:val="00F35B6D"/>
    <w:rsid w:val="00F41E52"/>
    <w:rsid w:val="00F46844"/>
    <w:rsid w:val="00F65D40"/>
    <w:rsid w:val="00F7084A"/>
    <w:rsid w:val="00F760B0"/>
    <w:rsid w:val="00F90F17"/>
    <w:rsid w:val="00FA3F32"/>
    <w:rsid w:val="00FB7F40"/>
    <w:rsid w:val="00FC276E"/>
    <w:rsid w:val="00FC642F"/>
    <w:rsid w:val="00FD40BD"/>
    <w:rsid w:val="00FD53CD"/>
    <w:rsid w:val="00FF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47B620"/>
  <w15:docId w15:val="{A2A25890-4A1B-407F-8372-3494033B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0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6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65A68"/>
  </w:style>
  <w:style w:type="paragraph" w:styleId="Stopka">
    <w:name w:val="footer"/>
    <w:basedOn w:val="Normalny"/>
    <w:link w:val="StopkaZnak"/>
    <w:uiPriority w:val="99"/>
    <w:unhideWhenUsed/>
    <w:rsid w:val="00065A6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65A68"/>
  </w:style>
  <w:style w:type="paragraph" w:styleId="Tekstdymka">
    <w:name w:val="Balloon Text"/>
    <w:basedOn w:val="Normalny"/>
    <w:link w:val="TekstdymkaZnak"/>
    <w:uiPriority w:val="99"/>
    <w:semiHidden/>
    <w:unhideWhenUsed/>
    <w:rsid w:val="0006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A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1A5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2615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01C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01C87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Downloads\papier%20firm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96D253AA244971A8A9AEC3011E1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A5267-0E33-4498-8DD5-0E6301E7CCC9}"/>
      </w:docPartPr>
      <w:docPartBody>
        <w:p w:rsidR="005C6570" w:rsidRDefault="00025E2A" w:rsidP="00025E2A">
          <w:pPr>
            <w:pStyle w:val="5296D253AA244971A8A9AEC3011E1E756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8679BE3D7AE44A789162831C3EEA2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E06B-7EF7-4430-A236-C8633868A1F5}"/>
      </w:docPartPr>
      <w:docPartBody>
        <w:p w:rsidR="005C6570" w:rsidRDefault="00025E2A" w:rsidP="00025E2A">
          <w:pPr>
            <w:pStyle w:val="8679BE3D7AE44A789162831C3EEA274E4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682DBD849F934263ADBD8BD8DB79C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F9AF8-F7CD-4BD4-8818-0E43C163C787}"/>
      </w:docPartPr>
      <w:docPartBody>
        <w:p w:rsidR="005C6570" w:rsidRDefault="00025E2A" w:rsidP="00025E2A">
          <w:pPr>
            <w:pStyle w:val="682DBD849F934263ADBD8BD8DB79CCB53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A"/>
    <w:rsid w:val="00025E2A"/>
    <w:rsid w:val="00214EE6"/>
    <w:rsid w:val="00520B22"/>
    <w:rsid w:val="00560BDE"/>
    <w:rsid w:val="005C6570"/>
    <w:rsid w:val="00821ADD"/>
    <w:rsid w:val="008C1C4A"/>
    <w:rsid w:val="0090078A"/>
    <w:rsid w:val="009E37C4"/>
    <w:rsid w:val="00A44ED8"/>
    <w:rsid w:val="00C06B9C"/>
    <w:rsid w:val="00C518CA"/>
    <w:rsid w:val="00CA0282"/>
    <w:rsid w:val="00CF77E4"/>
    <w:rsid w:val="00D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5E2A"/>
    <w:rPr>
      <w:color w:val="808080"/>
    </w:rPr>
  </w:style>
  <w:style w:type="paragraph" w:customStyle="1" w:styleId="5296D253AA244971A8A9AEC3011E1E756">
    <w:name w:val="5296D253AA244971A8A9AEC3011E1E756"/>
    <w:rsid w:val="00025E2A"/>
    <w:rPr>
      <w:rFonts w:ascii="Times New Roman" w:eastAsia="Calibri" w:hAnsi="Times New Roman" w:cs="Times New Roman"/>
      <w:sz w:val="24"/>
      <w:lang w:eastAsia="en-US"/>
    </w:rPr>
  </w:style>
  <w:style w:type="paragraph" w:customStyle="1" w:styleId="8679BE3D7AE44A789162831C3EEA274E4">
    <w:name w:val="8679BE3D7AE44A789162831C3EEA274E4"/>
    <w:rsid w:val="00025E2A"/>
    <w:rPr>
      <w:rFonts w:ascii="Times New Roman" w:eastAsia="Calibri" w:hAnsi="Times New Roman" w:cs="Times New Roman"/>
      <w:sz w:val="24"/>
      <w:lang w:eastAsia="en-US"/>
    </w:rPr>
  </w:style>
  <w:style w:type="paragraph" w:customStyle="1" w:styleId="682DBD849F934263ADBD8BD8DB79CCB53">
    <w:name w:val="682DBD849F934263ADBD8BD8DB79CCB53"/>
    <w:rsid w:val="00025E2A"/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8D3A-310D-456D-A4CE-1CB0104B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GOPS Jastrzębia</cp:lastModifiedBy>
  <cp:revision>2</cp:revision>
  <cp:lastPrinted>2014-06-24T07:52:00Z</cp:lastPrinted>
  <dcterms:created xsi:type="dcterms:W3CDTF">2023-03-02T12:04:00Z</dcterms:created>
  <dcterms:modified xsi:type="dcterms:W3CDTF">2023-03-02T12:04:00Z</dcterms:modified>
</cp:coreProperties>
</file>